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580"/>
        <w:gridCol w:w="1995"/>
        <w:gridCol w:w="2366"/>
      </w:tblGrid>
      <w:tr w:rsidR="00667753" w:rsidTr="0081430F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Default="0022190C" w:rsidP="0022190C">
            <w:pPr>
              <w:pStyle w:val="Ttulosdelasactasdelareuninydelordendelda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</w:tr>
      <w:tr w:rsidR="00667753" w:rsidTr="0081430F">
        <w:trPr>
          <w:trHeight w:hRule="exact" w:val="370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Apellido y Nombre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  <w:r>
              <w:rPr>
                <w:lang w:val="es-ES"/>
              </w:rPr>
              <w:t>Matrícula Provincial</w:t>
            </w:r>
          </w:p>
        </w:tc>
        <w:tc>
          <w:tcPr>
            <w:tcW w:w="25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  <w:tc>
          <w:tcPr>
            <w:tcW w:w="1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Nacimiento</w:t>
            </w:r>
            <w:proofErr w:type="spellEnd"/>
            <w:r>
              <w:t xml:space="preserve">  / </w:t>
            </w:r>
            <w:proofErr w:type="spellStart"/>
            <w:r>
              <w:t>Edad</w:t>
            </w:r>
            <w:proofErr w:type="spellEnd"/>
          </w:p>
        </w:tc>
        <w:tc>
          <w:tcPr>
            <w:tcW w:w="236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Domicilio Real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Localidad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Teléfono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Email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 Profesional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  <w:tr w:rsidR="0022190C" w:rsidTr="0081430F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 w:rsidP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</w:t>
            </w:r>
          </w:p>
        </w:tc>
        <w:tc>
          <w:tcPr>
            <w:tcW w:w="694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</w:tbl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6941"/>
      </w:tblGrid>
      <w:tr w:rsidR="003F0B0A" w:rsidRPr="0022190C" w:rsidTr="009A0F00">
        <w:trPr>
          <w:trHeight w:hRule="exact" w:val="288"/>
          <w:jc w:val="center"/>
        </w:trPr>
        <w:tc>
          <w:tcPr>
            <w:tcW w:w="89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F0B0A" w:rsidRPr="00575ED1" w:rsidRDefault="003F0B0A" w:rsidP="009A0F00">
            <w:pPr>
              <w:pStyle w:val="Ttulosdelasactasdelareuninydelordendelda"/>
              <w:rPr>
                <w:lang w:val="es-ES"/>
              </w:rPr>
            </w:pPr>
            <w:proofErr w:type="spellStart"/>
            <w:r>
              <w:t>Especialidad</w:t>
            </w:r>
            <w:proofErr w:type="spellEnd"/>
            <w:r>
              <w:t xml:space="preserve"> </w:t>
            </w:r>
            <w:proofErr w:type="spellStart"/>
            <w:r>
              <w:t>Solicitada</w:t>
            </w:r>
            <w:proofErr w:type="spellEnd"/>
          </w:p>
        </w:tc>
      </w:tr>
      <w:tr w:rsidR="005B2227" w:rsidTr="009A0F00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  <w:tc>
          <w:tcPr>
            <w:tcW w:w="69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</w:pPr>
          </w:p>
        </w:tc>
      </w:tr>
      <w:tr w:rsidR="005B2227" w:rsidTr="009A0F00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Especialidad:</w:t>
            </w:r>
          </w:p>
        </w:tc>
        <w:tc>
          <w:tcPr>
            <w:tcW w:w="69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</w:pPr>
          </w:p>
        </w:tc>
      </w:tr>
      <w:tr w:rsidR="003F0B0A" w:rsidTr="009A0F00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5B2227" w:rsidP="005B2227">
            <w:pPr>
              <w:pStyle w:val="Copiadeltextoprincipal"/>
            </w:pPr>
            <w:r>
              <w:rPr>
                <w:lang w:val="es-ES"/>
              </w:rPr>
              <w:t>Emisor:</w:t>
            </w:r>
          </w:p>
        </w:tc>
        <w:tc>
          <w:tcPr>
            <w:tcW w:w="69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5B2227" w:rsidTr="009A0F00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Fecha Emisión:</w:t>
            </w:r>
          </w:p>
        </w:tc>
        <w:tc>
          <w:tcPr>
            <w:tcW w:w="69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B2227" w:rsidP="009A0F00">
            <w:pPr>
              <w:pStyle w:val="Copiadeltextoprincipal"/>
            </w:pPr>
          </w:p>
        </w:tc>
      </w:tr>
    </w:tbl>
    <w:p w:rsidR="003F0B0A" w:rsidRDefault="003F0B0A"/>
    <w:p w:rsidR="002A3ACD" w:rsidRDefault="005B2227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>
        <w:rPr>
          <w:i w:val="0"/>
          <w:color w:val="000000" w:themeColor="text1"/>
          <w:sz w:val="16"/>
          <w:szCs w:val="16"/>
          <w:u w:val="single"/>
          <w:lang w:val="es-AR"/>
        </w:rPr>
        <w:t>Antecedentes</w:t>
      </w:r>
      <w:r w:rsidR="002A3ACD" w:rsidRPr="002A3ACD">
        <w:rPr>
          <w:i w:val="0"/>
          <w:color w:val="000000" w:themeColor="text1"/>
          <w:sz w:val="16"/>
          <w:szCs w:val="16"/>
          <w:u w:val="single"/>
          <w:lang w:val="es-AR"/>
        </w:rPr>
        <w:t>:</w:t>
      </w:r>
      <w:r w:rsidR="002A3ACD"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5B2227" w:rsidRDefault="005B2227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</w:p>
    <w:p w:rsidR="005B2227" w:rsidRDefault="005B2227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</w:p>
    <w:p w:rsidR="005B2227" w:rsidRPr="002A3ACD" w:rsidRDefault="005B2227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</w:p>
    <w:p w:rsidR="003F0B0A" w:rsidRDefault="003F0B0A"/>
    <w:p w:rsidR="005914FF" w:rsidRDefault="005914FF" w:rsidP="005914FF"/>
    <w:p w:rsidR="005914FF" w:rsidRDefault="005914FF" w:rsidP="005914FF"/>
    <w:p w:rsidR="005914FF" w:rsidRDefault="005914FF" w:rsidP="005914FF"/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 xml:space="preserve">DECLARO BAJO JURAMENTO QUE LOS DATOS CONSIGNADOS PRECEDENTEMENTE Y LOS DOCUMENTOS QUE SE </w:t>
      </w:r>
      <w:r w:rsidR="0012279A">
        <w:rPr>
          <w:lang w:val="es-AR"/>
        </w:rPr>
        <w:t>A</w:t>
      </w:r>
      <w:r w:rsidRPr="005914FF">
        <w:rPr>
          <w:lang w:val="es-AR"/>
        </w:rPr>
        <w:t>DJUNTAN</w:t>
      </w:r>
      <w:r w:rsidR="0012279A">
        <w:rPr>
          <w:lang w:val="es-AR"/>
        </w:rPr>
        <w:t xml:space="preserve"> </w:t>
      </w:r>
      <w:r w:rsidR="0012279A" w:rsidRPr="005914FF">
        <w:rPr>
          <w:lang w:val="es-AR"/>
        </w:rPr>
        <w:t>SON CIERTOS Y VALIDOS EN TODA SU EXTENSION.</w:t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A83863" w:rsidRDefault="0012279A" w:rsidP="005914FF">
      <w:pPr>
        <w:rPr>
          <w:lang w:val="es-AR"/>
        </w:rPr>
      </w:pPr>
      <w:r w:rsidRPr="00A83863">
        <w:rPr>
          <w:lang w:val="es-AR"/>
        </w:rPr>
        <w:t>PEHUAJÓ…</w:t>
      </w:r>
      <w:r w:rsidR="005914FF" w:rsidRPr="00A83863">
        <w:rPr>
          <w:lang w:val="es-AR"/>
        </w:rPr>
        <w:t>..............</w:t>
      </w:r>
      <w:proofErr w:type="gramStart"/>
      <w:r w:rsidR="005914FF" w:rsidRPr="00A83863">
        <w:rPr>
          <w:lang w:val="es-AR"/>
        </w:rPr>
        <w:t>de  ....................................................</w:t>
      </w:r>
      <w:proofErr w:type="gramEnd"/>
      <w:r w:rsidR="005914FF" w:rsidRPr="00A83863">
        <w:rPr>
          <w:lang w:val="es-AR"/>
        </w:rPr>
        <w:t>de .......................</w:t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    </w:t>
      </w:r>
      <w:r w:rsidR="005914FF" w:rsidRPr="00A83863">
        <w:rPr>
          <w:lang w:val="es-AR"/>
        </w:rPr>
        <w:tab/>
      </w:r>
    </w:p>
    <w:p w:rsidR="0012279A" w:rsidRPr="00A83863" w:rsidRDefault="005914FF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</w:p>
    <w:p w:rsidR="0012279A" w:rsidRPr="00A83863" w:rsidRDefault="00265C78" w:rsidP="00265C78">
      <w:pPr>
        <w:jc w:val="right"/>
        <w:rPr>
          <w:lang w:val="es-AR"/>
        </w:rPr>
      </w:pPr>
      <w:r w:rsidRPr="00A83863">
        <w:rPr>
          <w:lang w:val="es-AR"/>
        </w:rPr>
        <w:t>---------------------------------------</w:t>
      </w:r>
    </w:p>
    <w:p w:rsidR="0012279A" w:rsidRPr="00A83863" w:rsidRDefault="0012279A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</w:t>
      </w:r>
      <w:r w:rsidR="00265C78" w:rsidRPr="00A83863">
        <w:rPr>
          <w:lang w:val="es-AR"/>
        </w:rPr>
        <w:t xml:space="preserve">         </w:t>
      </w:r>
      <w:r w:rsidR="005914FF" w:rsidRPr="00A83863">
        <w:rPr>
          <w:lang w:val="es-AR"/>
        </w:rPr>
        <w:t>FIRMA</w:t>
      </w:r>
      <w:r w:rsidR="005914FF" w:rsidRPr="00A83863">
        <w:rPr>
          <w:lang w:val="es-AR"/>
        </w:rPr>
        <w:tab/>
      </w:r>
    </w:p>
    <w:p w:rsidR="0012279A" w:rsidRPr="00A83863" w:rsidRDefault="0012279A">
      <w:pPr>
        <w:spacing w:after="200" w:line="276" w:lineRule="auto"/>
        <w:rPr>
          <w:lang w:val="es-AR"/>
        </w:rPr>
      </w:pPr>
      <w:r w:rsidRPr="00A83863">
        <w:rPr>
          <w:lang w:val="es-AR"/>
        </w:rPr>
        <w:br w:type="page"/>
      </w:r>
    </w:p>
    <w:p w:rsidR="0012279A" w:rsidRPr="0012279A" w:rsidRDefault="0012279A" w:rsidP="00265C78">
      <w:pPr>
        <w:pStyle w:val="Ttulo1"/>
        <w:rPr>
          <w:lang w:val="es-AR"/>
        </w:rPr>
      </w:pPr>
      <w:r w:rsidRPr="0012279A">
        <w:rPr>
          <w:lang w:val="es-AR"/>
        </w:rPr>
        <w:lastRenderedPageBreak/>
        <w:t>DICTAMEN DE LA COMISION DE ESPECIALIDADES: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spacing w:line="480" w:lineRule="auto"/>
        <w:rPr>
          <w:lang w:val="es-AR"/>
        </w:rPr>
      </w:pPr>
      <w:r w:rsidRPr="0012279A">
        <w:rPr>
          <w:lang w:val="es-AR"/>
        </w:rPr>
        <w:t>En el día de la fecha se reúne la Comisión de Especialidades del Distrito V</w:t>
      </w:r>
      <w:r w:rsidR="005B2227">
        <w:rPr>
          <w:lang w:val="es-AR"/>
        </w:rPr>
        <w:t>II</w:t>
      </w:r>
      <w:r w:rsidRPr="0012279A">
        <w:rPr>
          <w:lang w:val="es-AR"/>
        </w:rPr>
        <w:t xml:space="preserve"> del Colegio de Médicos de la Provincia</w:t>
      </w:r>
      <w:r>
        <w:rPr>
          <w:lang w:val="es-AR"/>
        </w:rPr>
        <w:t xml:space="preserve"> </w:t>
      </w:r>
      <w:r w:rsidRPr="0012279A">
        <w:rPr>
          <w:lang w:val="es-AR"/>
        </w:rPr>
        <w:t xml:space="preserve">de Buenos Aires y procede a considerar los datos y antecedentes que integran </w:t>
      </w:r>
      <w:r w:rsidR="005B2227">
        <w:rPr>
          <w:lang w:val="es-AR"/>
        </w:rPr>
        <w:t xml:space="preserve">el presente expediente de </w:t>
      </w:r>
      <w:r w:rsidRPr="0012279A">
        <w:rPr>
          <w:lang w:val="es-AR"/>
        </w:rPr>
        <w:t xml:space="preserve">solicitud de autorización para el uso del título de Especialista del Dr. </w:t>
      </w:r>
      <w:r w:rsidR="005B2227">
        <w:rPr>
          <w:lang w:val="es-AR"/>
        </w:rPr>
        <w:t>… … … … … … … … … … … … … … … … … … … … … … … …</w:t>
      </w:r>
      <w:r w:rsidR="001F17F6">
        <w:rPr>
          <w:lang w:val="es-AR"/>
        </w:rPr>
        <w:t xml:space="preserve">con </w:t>
      </w:r>
      <w:proofErr w:type="gramStart"/>
      <w:r w:rsidR="001F17F6">
        <w:rPr>
          <w:lang w:val="es-AR"/>
        </w:rPr>
        <w:t>MP:…</w:t>
      </w:r>
      <w:proofErr w:type="gramEnd"/>
      <w:r w:rsidR="001F17F6">
        <w:rPr>
          <w:lang w:val="es-AR"/>
        </w:rPr>
        <w:t xml:space="preserve"> ….</w:t>
      </w:r>
      <w:r w:rsidR="005B2227">
        <w:rPr>
          <w:lang w:val="es-AR"/>
        </w:rPr>
        <w:t xml:space="preserve"> … …  </w:t>
      </w:r>
      <w:r>
        <w:rPr>
          <w:lang w:val="es-AR"/>
        </w:rPr>
        <w:t xml:space="preserve"> y</w:t>
      </w:r>
      <w:r w:rsidRPr="0012279A">
        <w:rPr>
          <w:lang w:val="es-AR"/>
        </w:rPr>
        <w:t xml:space="preserve"> de acuer</w:t>
      </w:r>
      <w:bookmarkStart w:id="0" w:name="_GoBack"/>
      <w:bookmarkEnd w:id="0"/>
      <w:r w:rsidRPr="0012279A">
        <w:rPr>
          <w:lang w:val="es-AR"/>
        </w:rPr>
        <w:t>do con las disposiciones del Reglamento de Especializaciones Médic</w:t>
      </w:r>
      <w:r>
        <w:rPr>
          <w:lang w:val="es-AR"/>
        </w:rPr>
        <w:t xml:space="preserve">as y del Ejercicio de las </w:t>
      </w:r>
      <w:r w:rsidR="001F17F6" w:rsidRPr="0012279A">
        <w:rPr>
          <w:lang w:val="es-AR"/>
        </w:rPr>
        <w:t>especialidades</w:t>
      </w:r>
      <w:r w:rsidRPr="0012279A">
        <w:rPr>
          <w:lang w:val="es-AR"/>
        </w:rPr>
        <w:t xml:space="preserve"> en vigencia, dictamina</w:t>
      </w:r>
      <w:r w:rsidR="00265C78">
        <w:rPr>
          <w:lang w:val="es-AR"/>
        </w:rPr>
        <w:t>: 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 … … … … 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proofErr w:type="spellStart"/>
      <w:r>
        <w:rPr>
          <w:lang w:val="es-AR"/>
        </w:rPr>
        <w:t>Pehuajó</w:t>
      </w:r>
      <w:proofErr w:type="spellEnd"/>
      <w:proofErr w:type="gramStart"/>
      <w:r w:rsidRPr="0012279A">
        <w:rPr>
          <w:lang w:val="es-AR"/>
        </w:rPr>
        <w:t xml:space="preserve">, </w:t>
      </w:r>
      <w:r>
        <w:rPr>
          <w:lang w:val="es-AR"/>
        </w:rPr>
        <w:t xml:space="preserve"> </w:t>
      </w:r>
      <w:r w:rsidRPr="0012279A">
        <w:rPr>
          <w:lang w:val="es-AR"/>
        </w:rPr>
        <w:t>..........</w:t>
      </w:r>
      <w:proofErr w:type="gramEnd"/>
      <w:r w:rsidRPr="0012279A">
        <w:rPr>
          <w:lang w:val="es-AR"/>
        </w:rPr>
        <w:t xml:space="preserve">  </w:t>
      </w:r>
      <w:proofErr w:type="gramStart"/>
      <w:r>
        <w:rPr>
          <w:lang w:val="es-AR"/>
        </w:rPr>
        <w:t>d</w:t>
      </w:r>
      <w:r w:rsidRPr="0012279A">
        <w:rPr>
          <w:lang w:val="es-AR"/>
        </w:rPr>
        <w:t>e  .............................................</w:t>
      </w:r>
      <w:proofErr w:type="gramEnd"/>
      <w:r w:rsidRPr="0012279A">
        <w:rPr>
          <w:lang w:val="es-AR"/>
        </w:rPr>
        <w:t xml:space="preserve">  </w:t>
      </w:r>
      <w:r>
        <w:rPr>
          <w:lang w:val="es-AR"/>
        </w:rPr>
        <w:t>d</w:t>
      </w:r>
      <w:r w:rsidRPr="0012279A">
        <w:rPr>
          <w:lang w:val="es-AR"/>
        </w:rPr>
        <w:t>e .....................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</w:p>
    <w:p w:rsidR="0012279A" w:rsidRDefault="0012279A" w:rsidP="0012279A">
      <w:pPr>
        <w:rPr>
          <w:lang w:val="es-AR"/>
        </w:rPr>
      </w:pPr>
    </w:p>
    <w:p w:rsidR="0012279A" w:rsidRPr="0012279A" w:rsidRDefault="0012279A" w:rsidP="0012279A">
      <w:pPr>
        <w:rPr>
          <w:lang w:val="es-AR"/>
        </w:rPr>
      </w:pPr>
    </w:p>
    <w:p w:rsidR="0012279A" w:rsidRPr="0012279A" w:rsidRDefault="00824C3A" w:rsidP="00D45EB5">
      <w:pPr>
        <w:jc w:val="center"/>
        <w:rPr>
          <w:lang w:val="es-AR"/>
        </w:rPr>
      </w:pPr>
      <w:r>
        <w:rPr>
          <w:lang w:val="es-AR"/>
        </w:rPr>
        <w:t>…….……….</w:t>
      </w:r>
      <w:r w:rsidR="0012279A" w:rsidRPr="0012279A">
        <w:rPr>
          <w:lang w:val="es-AR"/>
        </w:rPr>
        <w:t>...........</w:t>
      </w:r>
      <w:r>
        <w:rPr>
          <w:lang w:val="es-AR"/>
        </w:rPr>
        <w:t>...............</w:t>
      </w:r>
      <w:r w:rsidR="001F17F6">
        <w:rPr>
          <w:lang w:val="es-AR"/>
        </w:rPr>
        <w:t xml:space="preserve">     </w:t>
      </w:r>
      <w:r>
        <w:rPr>
          <w:lang w:val="es-AR"/>
        </w:rPr>
        <w:t xml:space="preserve">        </w:t>
      </w:r>
      <w:r w:rsidR="00D45EB5">
        <w:rPr>
          <w:lang w:val="es-AR"/>
        </w:rPr>
        <w:t xml:space="preserve">    </w:t>
      </w:r>
      <w:r>
        <w:rPr>
          <w:lang w:val="es-AR"/>
        </w:rPr>
        <w:t xml:space="preserve">         ……......…….</w:t>
      </w:r>
      <w:r w:rsidR="0012279A" w:rsidRPr="0012279A">
        <w:rPr>
          <w:lang w:val="es-AR"/>
        </w:rPr>
        <w:t>.....</w:t>
      </w:r>
      <w:r w:rsidR="001F17F6">
        <w:rPr>
          <w:lang w:val="es-AR"/>
        </w:rPr>
        <w:t>.....</w:t>
      </w:r>
      <w:r>
        <w:rPr>
          <w:lang w:val="es-AR"/>
        </w:rPr>
        <w:t>..........                  …..……..</w:t>
      </w:r>
      <w:r w:rsidR="0012279A" w:rsidRPr="0012279A">
        <w:rPr>
          <w:lang w:val="es-AR"/>
        </w:rPr>
        <w:t>........</w:t>
      </w:r>
      <w:r>
        <w:rPr>
          <w:lang w:val="es-AR"/>
        </w:rPr>
        <w:t>..........</w:t>
      </w:r>
      <w:r w:rsidR="00D45EB5">
        <w:rPr>
          <w:lang w:val="es-AR"/>
        </w:rPr>
        <w:t>..........</w:t>
      </w:r>
    </w:p>
    <w:p w:rsidR="0012279A" w:rsidRPr="0012279A" w:rsidRDefault="0012279A" w:rsidP="00D45EB5">
      <w:pPr>
        <w:jc w:val="center"/>
        <w:rPr>
          <w:lang w:val="es-AR"/>
        </w:rPr>
      </w:pPr>
      <w:r w:rsidRPr="0012279A">
        <w:rPr>
          <w:lang w:val="es-AR"/>
        </w:rPr>
        <w:t xml:space="preserve">FIRMA </w:t>
      </w:r>
      <w:proofErr w:type="gramStart"/>
      <w:r w:rsidRPr="0012279A">
        <w:rPr>
          <w:lang w:val="es-AR"/>
        </w:rPr>
        <w:t>AUTORIZADA</w:t>
      </w:r>
      <w:r w:rsidR="00824C3A">
        <w:rPr>
          <w:lang w:val="es-AR"/>
        </w:rPr>
        <w:t xml:space="preserve">  </w:t>
      </w:r>
      <w:r w:rsidRPr="0012279A">
        <w:rPr>
          <w:lang w:val="es-AR"/>
        </w:rPr>
        <w:tab/>
      </w:r>
      <w:proofErr w:type="gramEnd"/>
      <w:r w:rsidR="00824C3A">
        <w:rPr>
          <w:lang w:val="es-AR"/>
        </w:rPr>
        <w:t xml:space="preserve">             </w:t>
      </w:r>
      <w:r w:rsidR="00D45EB5">
        <w:rPr>
          <w:lang w:val="es-AR"/>
        </w:rPr>
        <w:t xml:space="preserve">                 </w:t>
      </w:r>
      <w:r w:rsidR="00824C3A">
        <w:rPr>
          <w:lang w:val="es-AR"/>
        </w:rPr>
        <w:t xml:space="preserve"> </w:t>
      </w:r>
      <w:r w:rsidR="001F17F6" w:rsidRPr="0012279A">
        <w:rPr>
          <w:lang w:val="es-AR"/>
        </w:rPr>
        <w:t>FIRMA AUTORIZADA</w:t>
      </w:r>
      <w:r w:rsidRPr="0012279A">
        <w:rPr>
          <w:lang w:val="es-AR"/>
        </w:rPr>
        <w:tab/>
      </w:r>
      <w:r w:rsidR="001F17F6">
        <w:rPr>
          <w:lang w:val="es-AR"/>
        </w:rPr>
        <w:t xml:space="preserve">   </w:t>
      </w:r>
      <w:r w:rsidR="00824C3A">
        <w:rPr>
          <w:lang w:val="es-AR"/>
        </w:rPr>
        <w:t xml:space="preserve">                   </w:t>
      </w:r>
      <w:r w:rsidR="001F17F6">
        <w:rPr>
          <w:lang w:val="es-AR"/>
        </w:rPr>
        <w:t xml:space="preserve"> </w:t>
      </w:r>
      <w:r w:rsidR="00824C3A">
        <w:rPr>
          <w:lang w:val="es-AR"/>
        </w:rPr>
        <w:t xml:space="preserve">    </w:t>
      </w:r>
      <w:r w:rsidRPr="0012279A">
        <w:rPr>
          <w:lang w:val="es-AR"/>
        </w:rPr>
        <w:t>FIRMA AUTORIZADA</w:t>
      </w:r>
    </w:p>
    <w:p w:rsidR="0012279A" w:rsidRPr="0012279A" w:rsidRDefault="0012279A" w:rsidP="00D45EB5">
      <w:pPr>
        <w:jc w:val="center"/>
        <w:rPr>
          <w:lang w:val="es-AR"/>
        </w:rPr>
      </w:pP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265C78">
      <w:pPr>
        <w:pStyle w:val="Ttulo1"/>
        <w:rPr>
          <w:lang w:val="es-AR"/>
        </w:rPr>
      </w:pPr>
      <w:proofErr w:type="gramStart"/>
      <w:r w:rsidRPr="0012279A">
        <w:rPr>
          <w:lang w:val="es-AR"/>
        </w:rPr>
        <w:t>RESOLUCION  DEL</w:t>
      </w:r>
      <w:proofErr w:type="gramEnd"/>
      <w:r w:rsidRPr="0012279A">
        <w:rPr>
          <w:lang w:val="es-AR"/>
        </w:rPr>
        <w:t xml:space="preserve"> CONSEJO  DE DISTRITO: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265C78">
      <w:pPr>
        <w:spacing w:line="480" w:lineRule="auto"/>
        <w:rPr>
          <w:lang w:val="es-AR"/>
        </w:rPr>
      </w:pPr>
      <w:r w:rsidRPr="0012279A">
        <w:rPr>
          <w:lang w:val="es-AR"/>
        </w:rPr>
        <w:t>En la sesión del día ........  de  .................................... de .........</w:t>
      </w:r>
      <w:r w:rsidR="00265C78">
        <w:rPr>
          <w:lang w:val="es-AR"/>
        </w:rPr>
        <w:t xml:space="preserve">. </w:t>
      </w:r>
      <w:r w:rsidRPr="0012279A">
        <w:rPr>
          <w:lang w:val="es-AR"/>
        </w:rPr>
        <w:t>, el Consejo de Distrito</w:t>
      </w:r>
      <w:r w:rsidR="00265C78">
        <w:rPr>
          <w:lang w:val="es-AR"/>
        </w:rPr>
        <w:t xml:space="preserve"> </w:t>
      </w:r>
      <w:r w:rsidRPr="0012279A">
        <w:rPr>
          <w:lang w:val="es-AR"/>
        </w:rPr>
        <w:t>ha considerado el dictamen de la Comisión de Especialidades relacionado con la solicit</w:t>
      </w:r>
      <w:r w:rsidR="00265C78">
        <w:rPr>
          <w:lang w:val="es-AR"/>
        </w:rPr>
        <w:t>u</w:t>
      </w:r>
      <w:r w:rsidRPr="0012279A">
        <w:rPr>
          <w:lang w:val="es-AR"/>
        </w:rPr>
        <w:t>d del Dr</w:t>
      </w:r>
      <w:r w:rsidR="00265C78">
        <w:rPr>
          <w:lang w:val="es-AR"/>
        </w:rPr>
        <w:t xml:space="preserve">. </w:t>
      </w:r>
      <w:r w:rsidR="00265C78" w:rsidRPr="0012279A">
        <w:rPr>
          <w:lang w:val="es-AR"/>
        </w:rPr>
        <w:t>:</w:t>
      </w:r>
      <w:r w:rsidR="00265C78">
        <w:rPr>
          <w:lang w:val="es-AR"/>
        </w:rPr>
        <w:t xml:space="preserve"> … … … … … … … … … … … … … … … … … … … … … … …</w:t>
      </w:r>
      <w:r w:rsidR="001F17F6">
        <w:rPr>
          <w:lang w:val="es-AR"/>
        </w:rPr>
        <w:t>con MP:</w:t>
      </w:r>
      <w:r w:rsidR="00265C78">
        <w:rPr>
          <w:lang w:val="es-AR"/>
        </w:rPr>
        <w:t xml:space="preserve"> … … … … … … </w:t>
      </w:r>
      <w:r w:rsidRPr="0012279A">
        <w:rPr>
          <w:lang w:val="es-AR"/>
        </w:rPr>
        <w:t>para obtener el título de Especialista en</w:t>
      </w:r>
      <w:r w:rsidR="00265C78">
        <w:rPr>
          <w:lang w:val="es-AR"/>
        </w:rPr>
        <w:t xml:space="preserve">… … … …… … … …… … … …… … … …… … … …… … … …… … … …… … … …… … … … </w:t>
      </w:r>
      <w:r w:rsidRPr="0012279A">
        <w:rPr>
          <w:lang w:val="es-AR"/>
        </w:rPr>
        <w:t xml:space="preserve">y ha resuelto que </w:t>
      </w:r>
      <w:r w:rsidR="00265C78">
        <w:rPr>
          <w:lang w:val="es-AR"/>
        </w:rPr>
        <w:t>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265C78" w:rsidRPr="0012279A" w:rsidRDefault="00265C78" w:rsidP="00265C78">
      <w:pPr>
        <w:jc w:val="center"/>
        <w:rPr>
          <w:lang w:val="es-AR"/>
        </w:rPr>
      </w:pPr>
      <w:r w:rsidRPr="0012279A">
        <w:rPr>
          <w:lang w:val="es-AR"/>
        </w:rPr>
        <w:t>.................................................</w:t>
      </w:r>
      <w:r w:rsidR="00532C93">
        <w:rPr>
          <w:lang w:val="es-AR"/>
        </w:rPr>
        <w:t>..........</w:t>
      </w:r>
      <w:r w:rsidRPr="0012279A">
        <w:rPr>
          <w:lang w:val="es-AR"/>
        </w:rPr>
        <w:t xml:space="preserve">.       </w:t>
      </w:r>
      <w:r w:rsidR="00532C93">
        <w:rPr>
          <w:lang w:val="es-AR"/>
        </w:rPr>
        <w:t xml:space="preserve">     </w:t>
      </w:r>
      <w:r w:rsidRPr="0012279A">
        <w:rPr>
          <w:lang w:val="es-AR"/>
        </w:rPr>
        <w:t>..................</w:t>
      </w:r>
      <w:r w:rsidR="00532C93">
        <w:rPr>
          <w:lang w:val="es-AR"/>
        </w:rPr>
        <w:t>....</w:t>
      </w:r>
      <w:r w:rsidRPr="0012279A">
        <w:rPr>
          <w:lang w:val="es-AR"/>
        </w:rPr>
        <w:t>..................................</w:t>
      </w:r>
    </w:p>
    <w:p w:rsidR="005914FF" w:rsidRPr="0012279A" w:rsidRDefault="00265C78" w:rsidP="00532C93">
      <w:pPr>
        <w:jc w:val="center"/>
        <w:rPr>
          <w:lang w:val="es-AR"/>
        </w:rPr>
      </w:pPr>
      <w:r w:rsidRPr="0012279A">
        <w:rPr>
          <w:lang w:val="es-AR"/>
        </w:rPr>
        <w:t>SECRETARIO GENERAL</w:t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      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</w:t>
      </w:r>
      <w:r w:rsidRPr="0012279A">
        <w:rPr>
          <w:lang w:val="es-AR"/>
        </w:rPr>
        <w:t xml:space="preserve">  PRESIDENTE</w:t>
      </w:r>
    </w:p>
    <w:sectPr w:rsidR="005914FF" w:rsidRPr="0012279A" w:rsidSect="00A83863">
      <w:headerReference w:type="default" r:id="rId10"/>
      <w:footerReference w:type="default" r:id="rId11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67" w:rsidRDefault="00CA5267">
      <w:r>
        <w:separator/>
      </w:r>
    </w:p>
  </w:endnote>
  <w:endnote w:type="continuationSeparator" w:id="0">
    <w:p w:rsidR="00CA5267" w:rsidRDefault="00C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8"/>
      <w:gridCol w:w="831"/>
      <w:gridCol w:w="3738"/>
    </w:tblGrid>
    <w:tr w:rsidR="00532C9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2C93" w:rsidRPr="00532C93" w:rsidRDefault="00532C93" w:rsidP="00532C93">
          <w:pPr>
            <w:pStyle w:val="Ttulo3"/>
            <w:rPr>
              <w:rStyle w:val="Ttulodellibro"/>
              <w:sz w:val="16"/>
              <w:szCs w:val="16"/>
            </w:rPr>
          </w:pPr>
          <w:proofErr w:type="spellStart"/>
          <w:r w:rsidRPr="00532C93">
            <w:rPr>
              <w:rStyle w:val="Ttulodellibro"/>
              <w:sz w:val="14"/>
              <w:szCs w:val="16"/>
            </w:rPr>
            <w:t>Página</w:t>
          </w:r>
          <w:proofErr w:type="spellEnd"/>
          <w:r w:rsidRPr="00532C93">
            <w:rPr>
              <w:rStyle w:val="Ttulodellibro"/>
              <w:sz w:val="14"/>
              <w:szCs w:val="16"/>
            </w:rPr>
            <w:t xml:space="preserve"> </w:t>
          </w:r>
          <w:r w:rsidRPr="00532C93">
            <w:rPr>
              <w:rStyle w:val="Ttulodellibro"/>
              <w:sz w:val="14"/>
              <w:szCs w:val="16"/>
            </w:rPr>
            <w:fldChar w:fldCharType="begin"/>
          </w:r>
          <w:r w:rsidRPr="00532C93">
            <w:rPr>
              <w:rStyle w:val="Ttulodellibro"/>
              <w:sz w:val="14"/>
              <w:szCs w:val="16"/>
            </w:rPr>
            <w:instrText>PAGE  \* MERGEFORMAT</w:instrText>
          </w:r>
          <w:r w:rsidRPr="00532C93">
            <w:rPr>
              <w:rStyle w:val="Ttulodellibro"/>
              <w:sz w:val="14"/>
              <w:szCs w:val="16"/>
            </w:rPr>
            <w:fldChar w:fldCharType="separate"/>
          </w:r>
          <w:r w:rsidR="001948AE" w:rsidRPr="001948AE">
            <w:rPr>
              <w:rStyle w:val="Ttulodellibro"/>
              <w:noProof/>
              <w:sz w:val="14"/>
              <w:szCs w:val="16"/>
              <w:lang w:val="es-ES"/>
            </w:rPr>
            <w:t>2</w:t>
          </w:r>
          <w:r w:rsidRPr="00532C93">
            <w:rPr>
              <w:rStyle w:val="Ttulodellibro"/>
              <w:sz w:val="14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2C9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32C93" w:rsidRDefault="00532C93">
          <w:pPr>
            <w:pStyle w:val="Encabezado0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32C93" w:rsidRDefault="00532C93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65C78" w:rsidRPr="00265C78" w:rsidRDefault="00265C78">
    <w:pPr>
      <w:pStyle w:val="Piedepgina0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67" w:rsidRDefault="00CA5267">
      <w:r>
        <w:separator/>
      </w:r>
    </w:p>
  </w:footnote>
  <w:footnote w:type="continuationSeparator" w:id="0">
    <w:p w:rsidR="00CA5267" w:rsidRDefault="00CA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0" w:rsidRPr="001948AE" w:rsidRDefault="009A0F00" w:rsidP="005B2227">
    <w:pPr>
      <w:pStyle w:val="Ttulodelasactasdelareunin"/>
      <w:spacing w:after="40"/>
      <w:rPr>
        <w:color w:val="000000" w:themeColor="text1"/>
        <w:sz w:val="36"/>
        <w:szCs w:val="36"/>
        <w:lang w:val="es-ES"/>
      </w:rPr>
    </w:pPr>
    <w:r w:rsidRPr="001948AE">
      <w:rPr>
        <w:noProof/>
        <w:color w:val="000000" w:themeColor="text1"/>
        <w:sz w:val="36"/>
        <w:szCs w:val="36"/>
        <w:lang w:val="es-AR" w:eastAsia="es-AR"/>
      </w:rPr>
      <w:drawing>
        <wp:anchor distT="0" distB="0" distL="114300" distR="114300" simplePos="0" relativeHeight="251658240" behindDoc="1" locked="0" layoutInCell="1" allowOverlap="1" wp14:anchorId="3A9EEF9B" wp14:editId="7E5AD875">
          <wp:simplePos x="0" y="0"/>
          <wp:positionH relativeFrom="column">
            <wp:posOffset>3027045</wp:posOffset>
          </wp:positionH>
          <wp:positionV relativeFrom="paragraph">
            <wp:posOffset>-418465</wp:posOffset>
          </wp:positionV>
          <wp:extent cx="2346960" cy="956310"/>
          <wp:effectExtent l="0" t="0" r="0" b="0"/>
          <wp:wrapThrough wrapText="bothSides">
            <wp:wrapPolygon edited="0">
              <wp:start x="0" y="0"/>
              <wp:lineTo x="0" y="21084"/>
              <wp:lineTo x="21390" y="21084"/>
              <wp:lineTo x="21390" y="0"/>
              <wp:lineTo x="0" y="0"/>
            </wp:wrapPolygon>
          </wp:wrapThrough>
          <wp:docPr id="1" name="Imagen 1" descr="ENCABEZADO ESCALA DE GRIS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SCALA DE GRIS 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AE">
      <w:rPr>
        <w:color w:val="000000" w:themeColor="text1"/>
        <w:sz w:val="36"/>
        <w:szCs w:val="36"/>
        <w:lang w:val="es-ES"/>
      </w:rPr>
      <w:t xml:space="preserve">Solicitud </w:t>
    </w:r>
    <w:r w:rsidR="001948AE">
      <w:rPr>
        <w:color w:val="000000" w:themeColor="text1"/>
        <w:sz w:val="36"/>
        <w:szCs w:val="36"/>
        <w:lang w:val="es-ES"/>
      </w:rPr>
      <w:t>de especialidad</w:t>
    </w:r>
  </w:p>
  <w:p w:rsidR="005B2227" w:rsidRPr="001948AE" w:rsidRDefault="001948AE" w:rsidP="005B2227">
    <w:pPr>
      <w:pStyle w:val="Ttulodelasactasdelareunin"/>
      <w:spacing w:after="40"/>
      <w:rPr>
        <w:color w:val="000000" w:themeColor="text1"/>
        <w:sz w:val="36"/>
        <w:szCs w:val="36"/>
        <w:lang w:val="es-AR"/>
      </w:rPr>
    </w:pPr>
    <w:r>
      <w:rPr>
        <w:color w:val="000000" w:themeColor="text1"/>
        <w:sz w:val="36"/>
        <w:szCs w:val="36"/>
        <w:lang w:val="es-ES"/>
      </w:rPr>
      <w:t>p</w:t>
    </w:r>
    <w:r w:rsidR="005B2227" w:rsidRPr="001948AE">
      <w:rPr>
        <w:color w:val="000000" w:themeColor="text1"/>
        <w:sz w:val="36"/>
        <w:szCs w:val="36"/>
        <w:lang w:val="es-ES"/>
      </w:rPr>
      <w:t xml:space="preserve">or </w:t>
    </w:r>
    <w:r>
      <w:rPr>
        <w:color w:val="000000" w:themeColor="text1"/>
        <w:sz w:val="36"/>
        <w:szCs w:val="36"/>
        <w:lang w:val="es-ES"/>
      </w:rPr>
      <w:t>c</w:t>
    </w:r>
    <w:r w:rsidR="005B2227" w:rsidRPr="001948AE">
      <w:rPr>
        <w:color w:val="000000" w:themeColor="text1"/>
        <w:sz w:val="36"/>
        <w:szCs w:val="36"/>
        <w:lang w:val="es-ES"/>
      </w:rPr>
      <w:t xml:space="preserve">onvenio de </w:t>
    </w:r>
    <w:r>
      <w:rPr>
        <w:color w:val="000000" w:themeColor="text1"/>
        <w:sz w:val="36"/>
        <w:szCs w:val="36"/>
        <w:lang w:val="es-ES"/>
      </w:rPr>
      <w:t>r</w:t>
    </w:r>
    <w:r w:rsidR="005B2227" w:rsidRPr="001948AE">
      <w:rPr>
        <w:color w:val="000000" w:themeColor="text1"/>
        <w:sz w:val="36"/>
        <w:szCs w:val="36"/>
        <w:lang w:val="es-ES"/>
      </w:rPr>
      <w:t>eciprocidad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70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90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4F8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5CC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19B6"/>
    <w:rsid w:val="000060EE"/>
    <w:rsid w:val="00012ED7"/>
    <w:rsid w:val="00071ED5"/>
    <w:rsid w:val="0012279A"/>
    <w:rsid w:val="001948AE"/>
    <w:rsid w:val="001F17F6"/>
    <w:rsid w:val="0022190C"/>
    <w:rsid w:val="00265C78"/>
    <w:rsid w:val="002A3ACD"/>
    <w:rsid w:val="00302BC6"/>
    <w:rsid w:val="003F0B0A"/>
    <w:rsid w:val="00413C7B"/>
    <w:rsid w:val="00532C93"/>
    <w:rsid w:val="00545D3D"/>
    <w:rsid w:val="00575ED1"/>
    <w:rsid w:val="005914FF"/>
    <w:rsid w:val="005B2227"/>
    <w:rsid w:val="00667753"/>
    <w:rsid w:val="006A5FFA"/>
    <w:rsid w:val="006B2B4B"/>
    <w:rsid w:val="0081430F"/>
    <w:rsid w:val="00824C3A"/>
    <w:rsid w:val="008E0548"/>
    <w:rsid w:val="009512E6"/>
    <w:rsid w:val="00953D22"/>
    <w:rsid w:val="009A0F00"/>
    <w:rsid w:val="00A83863"/>
    <w:rsid w:val="00B2561F"/>
    <w:rsid w:val="00C5470A"/>
    <w:rsid w:val="00C61235"/>
    <w:rsid w:val="00CA5267"/>
    <w:rsid w:val="00D45EB5"/>
    <w:rsid w:val="00DB2640"/>
    <w:rsid w:val="00EA4BBA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5FB05"/>
  <w15:docId w15:val="{49A7CDE5-3220-4C04-B484-99C01A9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2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532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debloque">
    <w:name w:val="Block Text"/>
    <w:aliases w:val="Especificar"/>
    <w:basedOn w:val="Normal"/>
    <w:uiPriority w:val="3"/>
    <w:qFormat/>
    <w:rsid w:val="00DB26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720" w:right="1151"/>
    </w:pPr>
    <w:rPr>
      <w:rFonts w:eastAsiaTheme="minorEastAsia"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1"/>
    <w:rsid w:val="00265C7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inespaciado">
    <w:name w:val="No Spacing"/>
    <w:link w:val="SinespaciadoCar"/>
    <w:uiPriority w:val="1"/>
    <w:qFormat/>
    <w:rsid w:val="00532C93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C93"/>
    <w:rPr>
      <w:rFonts w:eastAsiaTheme="minorEastAsia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1"/>
    <w:rsid w:val="00532C93"/>
    <w:rPr>
      <w:rFonts w:asciiTheme="majorHAnsi" w:eastAsiaTheme="majorEastAsia" w:hAnsiTheme="majorHAnsi" w:cstheme="majorBidi"/>
      <w:b/>
      <w:bCs/>
      <w:color w:val="4F81BD" w:themeColor="accent1"/>
      <w:spacing w:val="8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93"/>
    <w:rPr>
      <w:b/>
      <w:bCs/>
      <w:i/>
      <w:iCs/>
      <w:color w:val="4F81BD" w:themeColor="accent1"/>
      <w:spacing w:val="8"/>
      <w:sz w:val="18"/>
    </w:rPr>
  </w:style>
  <w:style w:type="character" w:styleId="Ttulodellibro">
    <w:name w:val="Book Title"/>
    <w:basedOn w:val="Fuentedeprrafopredeter"/>
    <w:uiPriority w:val="33"/>
    <w:qFormat/>
    <w:rsid w:val="00532C9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iL\AppData\Roaming\Microsoft\Plantilla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F65F-E77A-428C-89E4-E3AF9716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7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MechiL</dc:creator>
  <cp:lastModifiedBy>Claudio</cp:lastModifiedBy>
  <cp:revision>3</cp:revision>
  <cp:lastPrinted>2006-08-01T17:47:00Z</cp:lastPrinted>
  <dcterms:created xsi:type="dcterms:W3CDTF">2018-03-04T20:33:00Z</dcterms:created>
  <dcterms:modified xsi:type="dcterms:W3CDTF">2018-03-09T12:54:00Z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